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A2" w:rsidRDefault="00333FA2" w:rsidP="003F4911">
      <w:pPr>
        <w:rPr>
          <w:sz w:val="28"/>
          <w:szCs w:val="28"/>
        </w:rPr>
      </w:pPr>
      <w:bookmarkStart w:id="0" w:name="_GoBack"/>
      <w:bookmarkEnd w:id="0"/>
    </w:p>
    <w:p w:rsidR="00333FA2" w:rsidRDefault="00333FA2" w:rsidP="00A33F8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33FA2" w:rsidRDefault="00333FA2" w:rsidP="00A33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Бубновского сельского поселения        </w:t>
      </w:r>
    </w:p>
    <w:p w:rsidR="00333FA2" w:rsidRDefault="00333FA2" w:rsidP="00A33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Урюпинского муниципального района Волгоградской области, их супруг (супругов) и несовершеннолетних детей за период с 01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333FA2" w:rsidRDefault="00333FA2" w:rsidP="003F4911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/>
      </w:tblPr>
      <w:tblGrid>
        <w:gridCol w:w="1808"/>
        <w:gridCol w:w="1801"/>
        <w:gridCol w:w="1837"/>
        <w:gridCol w:w="2101"/>
        <w:gridCol w:w="1200"/>
        <w:gridCol w:w="1501"/>
        <w:gridCol w:w="1601"/>
        <w:gridCol w:w="1200"/>
        <w:gridCol w:w="1200"/>
        <w:gridCol w:w="1801"/>
      </w:tblGrid>
      <w:tr w:rsidR="00333FA2" w:rsidTr="00F23EFC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3FA2" w:rsidTr="00F23EFC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/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/>
        </w:tc>
      </w:tr>
      <w:tr w:rsidR="00333FA2" w:rsidTr="00F23EFC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/>
        </w:tc>
      </w:tr>
      <w:tr w:rsidR="00333FA2" w:rsidTr="00F23EFC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33FA2" w:rsidTr="00293D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Алексеева Галина Васильевна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A2" w:rsidRDefault="00333FA2" w:rsidP="00CE16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Глава Бубновского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733 876,26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49243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(обще долевая 1/2 доли)</w:t>
            </w:r>
          </w:p>
          <w:p w:rsidR="00333FA2" w:rsidRDefault="00333FA2" w:rsidP="0049243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Default="00333FA2" w:rsidP="00CE16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33FA2" w:rsidRDefault="00333FA2" w:rsidP="00CE16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1/376 доли)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82,6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smartTag w:uri="urn:schemas-microsoft-com:office:smarttags" w:element="metricconverter">
              <w:smartTagPr>
                <w:attr w:name="ProductID" w:val="735,54 га"/>
              </w:smartTagPr>
              <w:r>
                <w:rPr>
                  <w:sz w:val="22"/>
                  <w:szCs w:val="22"/>
                </w:rPr>
                <w:t>735,54 га</w:t>
              </w:r>
            </w:smartTag>
            <w:r>
              <w:rPr>
                <w:sz w:val="22"/>
                <w:szCs w:val="22"/>
              </w:rPr>
              <w:t xml:space="preserve"> в т.ч. пашни </w:t>
            </w:r>
            <w:smartTag w:uri="urn:schemas-microsoft-com:office:smarttags" w:element="metricconverter">
              <w:smartTagPr>
                <w:attr w:name="ProductID" w:val="490,36 га"/>
              </w:smartTagPr>
              <w:r>
                <w:rPr>
                  <w:sz w:val="22"/>
                  <w:szCs w:val="22"/>
                </w:rPr>
                <w:t>490,36 га</w:t>
              </w:r>
            </w:smartTag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33FA2" w:rsidTr="00293D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A2" w:rsidRDefault="00333FA2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601 489,19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682E0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682E0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Default="00333FA2" w:rsidP="00682E0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Default="00333FA2" w:rsidP="00682E0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273C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Default="00333FA2" w:rsidP="00273C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Default="00333FA2" w:rsidP="00273C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33FA2" w:rsidRDefault="00333FA2" w:rsidP="00273C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1/376 доли)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146,5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53,42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  <w:smartTag w:uri="urn:schemas-microsoft-com:office:smarttags" w:element="metricconverter">
              <w:smartTagPr>
                <w:attr w:name="ProductID" w:val="735,54 га"/>
              </w:smartTagPr>
              <w:r>
                <w:rPr>
                  <w:sz w:val="22"/>
                  <w:szCs w:val="22"/>
                </w:rPr>
                <w:t>735,54 га</w:t>
              </w:r>
            </w:smartTag>
            <w:r>
              <w:rPr>
                <w:sz w:val="22"/>
                <w:szCs w:val="22"/>
              </w:rPr>
              <w:t xml:space="preserve"> в т.ч. пашни </w:t>
            </w:r>
            <w:smartTag w:uri="urn:schemas-microsoft-com:office:smarttags" w:element="metricconverter">
              <w:smartTagPr>
                <w:attr w:name="ProductID" w:val="490,36 га"/>
              </w:smartTagPr>
              <w:r>
                <w:rPr>
                  <w:sz w:val="22"/>
                  <w:szCs w:val="22"/>
                </w:rPr>
                <w:t>490,36 га</w:t>
              </w:r>
            </w:smartTag>
            <w: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682E0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 Россия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333FA2" w:rsidRDefault="00333FA2" w:rsidP="0009236D"/>
          <w:p w:rsidR="00333FA2" w:rsidRDefault="00333FA2" w:rsidP="0009236D">
            <w:pPr>
              <w:jc w:val="center"/>
            </w:pPr>
            <w:r>
              <w:t>нет</w:t>
            </w:r>
          </w:p>
          <w:p w:rsidR="00333FA2" w:rsidRDefault="00333FA2" w:rsidP="0009236D"/>
          <w:p w:rsidR="00333FA2" w:rsidRDefault="00333FA2" w:rsidP="0009236D"/>
          <w:p w:rsidR="00333FA2" w:rsidRPr="0009236D" w:rsidRDefault="00333FA2" w:rsidP="0009236D">
            <w:pPr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>нет</w:t>
            </w:r>
          </w:p>
          <w:p w:rsidR="00333FA2" w:rsidRDefault="00333FA2" w:rsidP="0009236D"/>
          <w:p w:rsidR="00333FA2" w:rsidRDefault="00333FA2" w:rsidP="0009236D">
            <w:r>
              <w:t>нет</w:t>
            </w:r>
          </w:p>
          <w:p w:rsidR="00333FA2" w:rsidRPr="0009236D" w:rsidRDefault="00333FA2" w:rsidP="0009236D"/>
          <w:p w:rsidR="00333FA2" w:rsidRDefault="00333FA2" w:rsidP="0009236D"/>
          <w:p w:rsidR="00333FA2" w:rsidRPr="0009236D" w:rsidRDefault="00333FA2" w:rsidP="0009236D"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333FA2" w:rsidRDefault="00333FA2" w:rsidP="0009236D"/>
          <w:p w:rsidR="00333FA2" w:rsidRDefault="00333FA2" w:rsidP="0009236D">
            <w:r>
              <w:t>нет</w:t>
            </w:r>
          </w:p>
          <w:p w:rsidR="00333FA2" w:rsidRPr="0009236D" w:rsidRDefault="00333FA2" w:rsidP="0009236D"/>
          <w:p w:rsidR="00333FA2" w:rsidRDefault="00333FA2" w:rsidP="0009236D"/>
          <w:p w:rsidR="00333FA2" w:rsidRPr="0009236D" w:rsidRDefault="00333FA2" w:rsidP="0009236D">
            <w: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ВАЗ 21214 (индивидуальная)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lang w:val="en-US"/>
              </w:rPr>
              <w:t>HYUNDAI</w:t>
            </w:r>
            <w:r w:rsidRPr="00682E09">
              <w:t xml:space="preserve">   </w:t>
            </w:r>
            <w:r>
              <w:rPr>
                <w:lang w:val="en-US"/>
              </w:rPr>
              <w:t>IX</w:t>
            </w:r>
            <w:r>
              <w:t>- 553ОАТ</w:t>
            </w:r>
          </w:p>
          <w:p w:rsidR="00333FA2" w:rsidRDefault="00333FA2" w:rsidP="00682E0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>(индивидуальная)</w:t>
            </w:r>
          </w:p>
          <w:p w:rsidR="00333FA2" w:rsidRDefault="00333FA2" w:rsidP="00682E0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>КАМАЗ 345143-12-15</w:t>
            </w:r>
          </w:p>
          <w:p w:rsidR="00333FA2" w:rsidRPr="00492434" w:rsidRDefault="00333FA2" w:rsidP="00682E09">
            <w:pPr>
              <w:tabs>
                <w:tab w:val="center" w:pos="4677"/>
                <w:tab w:val="right" w:pos="9355"/>
              </w:tabs>
              <w:spacing w:line="192" w:lineRule="auto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LAND CRUISER 200</w:t>
            </w:r>
          </w:p>
        </w:tc>
      </w:tr>
      <w:tr w:rsidR="00333FA2" w:rsidTr="00F23EFC">
        <w:trPr>
          <w:trHeight w:val="10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Ильина Людмила Ивановна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Главный специалист 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Бубновского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305 964,13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492434">
              <w:rPr>
                <w:sz w:val="22"/>
                <w:szCs w:val="22"/>
              </w:rPr>
              <w:t xml:space="preserve">      жилой дом 1/2               (индивидуальная)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492434">
              <w:rPr>
                <w:sz w:val="22"/>
                <w:szCs w:val="22"/>
              </w:rPr>
              <w:t xml:space="preserve">           Квартира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492434">
              <w:rPr>
                <w:sz w:val="22"/>
                <w:szCs w:val="22"/>
              </w:rPr>
              <w:t xml:space="preserve">(индивидуальная) 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492434">
              <w:rPr>
                <w:sz w:val="22"/>
                <w:szCs w:val="22"/>
              </w:rPr>
              <w:t>Квартира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492434">
              <w:rPr>
                <w:sz w:val="22"/>
                <w:szCs w:val="22"/>
              </w:rPr>
              <w:t>земельный участок (индивидуальная)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Pr="00492434" w:rsidRDefault="00333FA2" w:rsidP="006B0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492434">
              <w:rPr>
                <w:sz w:val="22"/>
                <w:szCs w:val="22"/>
              </w:rPr>
              <w:t>земельный участок</w:t>
            </w:r>
          </w:p>
          <w:p w:rsidR="00333FA2" w:rsidRPr="00492434" w:rsidRDefault="00333FA2" w:rsidP="006B0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492434">
              <w:rPr>
                <w:sz w:val="22"/>
                <w:szCs w:val="22"/>
              </w:rPr>
              <w:t>( общая долевая, 1/376 доли)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88,1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26,3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40,3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1838,0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138000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Россия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Россия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Россия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Россия</w:t>
            </w: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Pr="00492434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492434">
              <w:rPr>
                <w:sz w:val="22"/>
                <w:szCs w:val="22"/>
              </w:rPr>
              <w:t xml:space="preserve">     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6C2180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</w:tr>
      <w:tr w:rsidR="00333FA2" w:rsidTr="0050644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Герасимова Анна Владимировна</w:t>
            </w:r>
          </w:p>
          <w:p w:rsidR="00333FA2" w:rsidRDefault="00333FA2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1B7E6F">
            <w:pPr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333FA2" w:rsidRDefault="00333FA2" w:rsidP="001B7E6F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333FA2" w:rsidRDefault="00333FA2" w:rsidP="001B7E6F">
            <w:pPr>
              <w:jc w:val="center"/>
            </w:pPr>
            <w:r>
              <w:rPr>
                <w:sz w:val="22"/>
                <w:szCs w:val="22"/>
              </w:rPr>
              <w:t>Бубновского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184 685,74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1B7E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5D54F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5D54F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5D54F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70,9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33FA2" w:rsidTr="0050644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1B7E6F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340 676,23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55,9</w:t>
            </w: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5D54F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Pr="00A17561" w:rsidRDefault="00333FA2" w:rsidP="00A1756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33FA2" w:rsidTr="0050644A">
        <w:trPr>
          <w:trHeight w:val="6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Разливаева Татьяна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50644A">
            <w:pPr>
              <w:jc w:val="center"/>
            </w:pPr>
            <w:r>
              <w:rPr>
                <w:sz w:val="22"/>
                <w:szCs w:val="22"/>
              </w:rPr>
              <w:t>Ведущий специалист – главный бухгалтер</w:t>
            </w:r>
          </w:p>
          <w:p w:rsidR="00333FA2" w:rsidRDefault="00333FA2" w:rsidP="0050644A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333FA2" w:rsidRDefault="00333FA2" w:rsidP="0050644A">
            <w:pPr>
              <w:jc w:val="center"/>
            </w:pPr>
            <w:r>
              <w:rPr>
                <w:sz w:val="22"/>
                <w:szCs w:val="22"/>
              </w:rPr>
              <w:t>Бубновского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186 032,01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(обще долевая 1/3)</w:t>
            </w: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</w:t>
            </w:r>
          </w:p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Жилой дом 1/2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76,2</w:t>
            </w:r>
          </w:p>
          <w:p w:rsidR="00333FA2" w:rsidRDefault="00333FA2" w:rsidP="00492434"/>
          <w:p w:rsidR="00333FA2" w:rsidRDefault="00333FA2" w:rsidP="00492434">
            <w:r>
              <w:t>1365</w:t>
            </w:r>
          </w:p>
          <w:p w:rsidR="00333FA2" w:rsidRDefault="00333FA2" w:rsidP="00492434"/>
          <w:p w:rsidR="00333FA2" w:rsidRPr="00492434" w:rsidRDefault="00333FA2" w:rsidP="00492434">
            <w:r>
              <w:t>77,6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333FA2" w:rsidRPr="00492434" w:rsidRDefault="00333FA2" w:rsidP="00492434"/>
          <w:p w:rsidR="00333FA2" w:rsidRDefault="00333FA2" w:rsidP="00492434"/>
          <w:p w:rsidR="00333FA2" w:rsidRPr="00492434" w:rsidRDefault="00333FA2" w:rsidP="00492434">
            <w:r>
              <w:t xml:space="preserve">Россия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5D54F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A1756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</w:tr>
      <w:tr w:rsidR="00333FA2" w:rsidTr="0050644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1B7E6F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264 604,18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B574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B574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(обще долевая 1/2)</w:t>
            </w:r>
          </w:p>
          <w:p w:rsidR="00333FA2" w:rsidRDefault="00333FA2" w:rsidP="00B574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333FA2" w:rsidRDefault="00333FA2" w:rsidP="00B5743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B5743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77,2</w:t>
            </w:r>
          </w:p>
          <w:p w:rsidR="00333FA2" w:rsidRDefault="00333FA2" w:rsidP="00B57437"/>
          <w:p w:rsidR="00333FA2" w:rsidRPr="00492434" w:rsidRDefault="00333FA2" w:rsidP="00B57437">
            <w:r>
              <w:t xml:space="preserve">    1365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B57437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5D54F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A1756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</w:tr>
    </w:tbl>
    <w:p w:rsidR="00333FA2" w:rsidRDefault="00333FA2"/>
    <w:p w:rsidR="00333FA2" w:rsidRDefault="00333FA2"/>
    <w:p w:rsidR="00333FA2" w:rsidRDefault="00333FA2"/>
    <w:p w:rsidR="00333FA2" w:rsidRDefault="00333FA2"/>
    <w:p w:rsidR="00333FA2" w:rsidRDefault="00333FA2"/>
    <w:p w:rsidR="00333FA2" w:rsidRDefault="00333FA2"/>
    <w:p w:rsidR="00333FA2" w:rsidRDefault="00333FA2"/>
    <w:p w:rsidR="00333FA2" w:rsidRDefault="00333FA2"/>
    <w:p w:rsidR="00333FA2" w:rsidRDefault="00333FA2"/>
    <w:p w:rsidR="00333FA2" w:rsidRDefault="00333FA2">
      <w:r>
        <w:t xml:space="preserve">                                                                                                                                                                                      Уточненные данные </w:t>
      </w:r>
    </w:p>
    <w:p w:rsidR="00333FA2" w:rsidRDefault="00333FA2"/>
    <w:p w:rsidR="00333FA2" w:rsidRDefault="00333FA2" w:rsidP="00910B1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33FA2" w:rsidRDefault="00333FA2" w:rsidP="00910B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Бубновского сельского поселения        </w:t>
      </w:r>
    </w:p>
    <w:p w:rsidR="00333FA2" w:rsidRDefault="00333FA2" w:rsidP="00910B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Урюпинского муниципального района Волгоградской области, их супруг (супругов) и несовершеннолетних детей за период с 01 января </w:t>
      </w:r>
      <w:smartTag w:uri="urn:schemas-microsoft-com:office:smarttags" w:element="place"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по 31 декабря </w:t>
      </w:r>
      <w:smartTag w:uri="urn:schemas-microsoft-com:office:smarttags" w:element="place"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333FA2" w:rsidRDefault="00333FA2" w:rsidP="00910B1C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/>
      </w:tblPr>
      <w:tblGrid>
        <w:gridCol w:w="1808"/>
        <w:gridCol w:w="1801"/>
        <w:gridCol w:w="1837"/>
        <w:gridCol w:w="2101"/>
        <w:gridCol w:w="1200"/>
        <w:gridCol w:w="1501"/>
        <w:gridCol w:w="1601"/>
        <w:gridCol w:w="1200"/>
        <w:gridCol w:w="1200"/>
        <w:gridCol w:w="1801"/>
      </w:tblGrid>
      <w:tr w:rsidR="00333FA2" w:rsidTr="00EF637D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3FA2" w:rsidTr="00EF637D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 w:rsidP="00EF637D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 w:rsidP="00EF637D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 w:rsidP="00EF637D"/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 w:rsidP="00EF637D"/>
        </w:tc>
      </w:tr>
      <w:tr w:rsidR="00333FA2" w:rsidTr="00EF637D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 w:rsidP="00EF637D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 w:rsidP="00EF637D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 w:rsidP="00EF637D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A2" w:rsidRDefault="00333FA2" w:rsidP="00EF637D"/>
        </w:tc>
      </w:tr>
      <w:tr w:rsidR="00333FA2" w:rsidTr="00EF637D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33FA2" w:rsidTr="00EF637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Алексеева Галина Васильевна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Глава Бубновского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868 501,11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(обще долевая 1/2 доли)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1/376 доли)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82,6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smartTag w:uri="urn:schemas-microsoft-com:office:smarttags" w:element="place">
              <w:r>
                <w:rPr>
                  <w:sz w:val="22"/>
                  <w:szCs w:val="22"/>
                </w:rPr>
                <w:t>735,54 га</w:t>
              </w:r>
            </w:smartTag>
            <w:r>
              <w:rPr>
                <w:sz w:val="22"/>
                <w:szCs w:val="22"/>
              </w:rPr>
              <w:t xml:space="preserve"> в т.ч. пашни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490,36 га</w:t>
              </w:r>
            </w:smartTag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33FA2" w:rsidTr="00EF637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A2" w:rsidRDefault="00333FA2" w:rsidP="00EF637D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601 489,19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1/376 доли)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146,5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53,42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smartTag w:uri="urn:schemas-microsoft-com:office:smarttags" w:element="place">
              <w:r>
                <w:rPr>
                  <w:sz w:val="22"/>
                  <w:szCs w:val="22"/>
                </w:rPr>
                <w:t>735,54 га</w:t>
              </w:r>
            </w:smartTag>
            <w:r>
              <w:rPr>
                <w:sz w:val="22"/>
                <w:szCs w:val="22"/>
              </w:rPr>
              <w:t xml:space="preserve"> в т.ч. пашни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490,36 га</w:t>
              </w:r>
            </w:smartTag>
            <w: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 Россия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333FA2" w:rsidRDefault="00333FA2" w:rsidP="00EF637D"/>
          <w:p w:rsidR="00333FA2" w:rsidRDefault="00333FA2" w:rsidP="00EF637D">
            <w:pPr>
              <w:jc w:val="center"/>
            </w:pPr>
            <w:r>
              <w:t>нет</w:t>
            </w:r>
          </w:p>
          <w:p w:rsidR="00333FA2" w:rsidRDefault="00333FA2" w:rsidP="00EF637D"/>
          <w:p w:rsidR="00333FA2" w:rsidRDefault="00333FA2" w:rsidP="00EF637D"/>
          <w:p w:rsidR="00333FA2" w:rsidRPr="0009236D" w:rsidRDefault="00333FA2" w:rsidP="00EF637D">
            <w:pPr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>нет</w:t>
            </w:r>
          </w:p>
          <w:p w:rsidR="00333FA2" w:rsidRDefault="00333FA2" w:rsidP="00EF637D"/>
          <w:p w:rsidR="00333FA2" w:rsidRDefault="00333FA2" w:rsidP="00EF637D">
            <w:r>
              <w:t>нет</w:t>
            </w:r>
          </w:p>
          <w:p w:rsidR="00333FA2" w:rsidRPr="0009236D" w:rsidRDefault="00333FA2" w:rsidP="00EF637D"/>
          <w:p w:rsidR="00333FA2" w:rsidRDefault="00333FA2" w:rsidP="00EF637D"/>
          <w:p w:rsidR="00333FA2" w:rsidRPr="0009236D" w:rsidRDefault="00333FA2" w:rsidP="00EF637D"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  <w:p w:rsidR="00333FA2" w:rsidRDefault="00333FA2" w:rsidP="00EF637D"/>
          <w:p w:rsidR="00333FA2" w:rsidRDefault="00333FA2" w:rsidP="00EF637D">
            <w:r>
              <w:t>нет</w:t>
            </w:r>
          </w:p>
          <w:p w:rsidR="00333FA2" w:rsidRPr="0009236D" w:rsidRDefault="00333FA2" w:rsidP="00EF637D"/>
          <w:p w:rsidR="00333FA2" w:rsidRDefault="00333FA2" w:rsidP="00EF637D"/>
          <w:p w:rsidR="00333FA2" w:rsidRPr="0009236D" w:rsidRDefault="00333FA2" w:rsidP="00EF637D">
            <w: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ВАЗ 21214 (индивидуальная)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lang w:val="en-US"/>
              </w:rPr>
              <w:t>HYUNDAI</w:t>
            </w:r>
            <w:r w:rsidRPr="00682E09">
              <w:t xml:space="preserve">   </w:t>
            </w:r>
            <w:r>
              <w:rPr>
                <w:lang w:val="en-US"/>
              </w:rPr>
              <w:t>IX</w:t>
            </w:r>
            <w:r>
              <w:t>- 553ОАТ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>(индивидуальная)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>КАМАЗ 345143-12-15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smartTag w:uri="urn:schemas-microsoft-com:office:smarttags" w:element="place">
              <w:r>
                <w:rPr>
                  <w:lang w:val="en-US"/>
                </w:rPr>
                <w:t>TOYOTA</w:t>
              </w:r>
            </w:smartTag>
            <w:r>
              <w:rPr>
                <w:lang w:val="en-US"/>
              </w:rPr>
              <w:t xml:space="preserve"> LAND CRUISER 200</w:t>
            </w:r>
          </w:p>
        </w:tc>
      </w:tr>
      <w:tr w:rsidR="00333FA2" w:rsidTr="00EF637D">
        <w:trPr>
          <w:trHeight w:val="10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Ильина Людмила Ивановна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Главный специалист 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Бубновского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1 174 860,13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492434">
              <w:rPr>
                <w:sz w:val="22"/>
                <w:szCs w:val="22"/>
              </w:rPr>
              <w:t xml:space="preserve">      жилой дом 1/2               (индивидуальная)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492434">
              <w:rPr>
                <w:sz w:val="22"/>
                <w:szCs w:val="22"/>
              </w:rPr>
              <w:t xml:space="preserve">           Квартира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492434">
              <w:rPr>
                <w:sz w:val="22"/>
                <w:szCs w:val="22"/>
              </w:rPr>
              <w:t xml:space="preserve">(индивидуальная) 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 w:rsidRPr="00492434">
              <w:rPr>
                <w:sz w:val="22"/>
                <w:szCs w:val="22"/>
              </w:rPr>
              <w:t>Квартира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492434">
              <w:rPr>
                <w:sz w:val="22"/>
                <w:szCs w:val="22"/>
              </w:rPr>
              <w:t>земельный участок (индивидуальная)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492434">
              <w:rPr>
                <w:sz w:val="22"/>
                <w:szCs w:val="22"/>
              </w:rPr>
              <w:t>земельный участок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 w:rsidRPr="00492434">
              <w:rPr>
                <w:sz w:val="22"/>
                <w:szCs w:val="22"/>
              </w:rPr>
              <w:t>( общая долевая, 1/376 доли)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88,1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26,3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40,3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1838,0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138000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Россия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Россия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Россия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492434">
              <w:rPr>
                <w:sz w:val="22"/>
                <w:szCs w:val="22"/>
              </w:rPr>
              <w:t>Россия</w:t>
            </w: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Pr="00492434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 w:rsidRPr="00492434">
              <w:rPr>
                <w:sz w:val="22"/>
                <w:szCs w:val="22"/>
              </w:rPr>
              <w:t xml:space="preserve">     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нет</w:t>
            </w:r>
          </w:p>
        </w:tc>
      </w:tr>
      <w:tr w:rsidR="00333FA2" w:rsidTr="00EF637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Герасимова Анна Владимировна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333FA2" w:rsidRDefault="00333FA2" w:rsidP="00EF637D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333FA2" w:rsidRDefault="00333FA2" w:rsidP="00EF637D">
            <w:pPr>
              <w:jc w:val="center"/>
            </w:pPr>
            <w:r>
              <w:rPr>
                <w:sz w:val="22"/>
                <w:szCs w:val="22"/>
              </w:rPr>
              <w:t>Бубновского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184 685,74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70,9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33FA2" w:rsidTr="00EF637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340 676,23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55,9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Pr="00A17561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33FA2" w:rsidTr="00EF637D">
        <w:trPr>
          <w:trHeight w:val="6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Разливаева Татьяна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jc w:val="center"/>
            </w:pPr>
            <w:r>
              <w:rPr>
                <w:sz w:val="22"/>
                <w:szCs w:val="22"/>
              </w:rPr>
              <w:t>Ведущий специалист – главный бухгалтер</w:t>
            </w:r>
          </w:p>
          <w:p w:rsidR="00333FA2" w:rsidRDefault="00333FA2" w:rsidP="00EF637D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333FA2" w:rsidRDefault="00333FA2" w:rsidP="00EF637D">
            <w:pPr>
              <w:jc w:val="center"/>
            </w:pPr>
            <w:r>
              <w:rPr>
                <w:sz w:val="22"/>
                <w:szCs w:val="22"/>
              </w:rPr>
              <w:t>Бубновского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186 032,01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(обще долевая 1/3)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Жилой дом 1/2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76,2</w:t>
            </w:r>
          </w:p>
          <w:p w:rsidR="00333FA2" w:rsidRDefault="00333FA2" w:rsidP="00EF637D"/>
          <w:p w:rsidR="00333FA2" w:rsidRDefault="00333FA2" w:rsidP="00EF637D">
            <w:r>
              <w:t>1365</w:t>
            </w:r>
          </w:p>
          <w:p w:rsidR="00333FA2" w:rsidRDefault="00333FA2" w:rsidP="00EF637D"/>
          <w:p w:rsidR="00333FA2" w:rsidRPr="00492434" w:rsidRDefault="00333FA2" w:rsidP="00EF637D">
            <w:r>
              <w:t>77,6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333FA2" w:rsidRPr="00492434" w:rsidRDefault="00333FA2" w:rsidP="00EF637D"/>
          <w:p w:rsidR="00333FA2" w:rsidRDefault="00333FA2" w:rsidP="00EF637D"/>
          <w:p w:rsidR="00333FA2" w:rsidRPr="00492434" w:rsidRDefault="00333FA2" w:rsidP="00EF637D">
            <w:r>
              <w:t xml:space="preserve">Россия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</w:tr>
      <w:tr w:rsidR="00333FA2" w:rsidTr="00EF637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264 604,18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Жилой дом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(обще долевая 1/2)</w:t>
            </w: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77,2</w:t>
            </w:r>
          </w:p>
          <w:p w:rsidR="00333FA2" w:rsidRDefault="00333FA2" w:rsidP="00EF637D"/>
          <w:p w:rsidR="00333FA2" w:rsidRPr="00492434" w:rsidRDefault="00333FA2" w:rsidP="00EF637D">
            <w:r>
              <w:t xml:space="preserve">    1365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2" w:rsidRDefault="00333FA2" w:rsidP="00EF637D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</w:tr>
    </w:tbl>
    <w:p w:rsidR="00333FA2" w:rsidRDefault="00333FA2" w:rsidP="00910B1C"/>
    <w:p w:rsidR="00333FA2" w:rsidRDefault="00333FA2"/>
    <w:p w:rsidR="00333FA2" w:rsidRDefault="00333FA2"/>
    <w:p w:rsidR="00333FA2" w:rsidRDefault="00333FA2"/>
    <w:p w:rsidR="00333FA2" w:rsidRDefault="00333FA2"/>
    <w:sectPr w:rsidR="00333FA2" w:rsidSect="006B01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911"/>
    <w:rsid w:val="00063324"/>
    <w:rsid w:val="00071526"/>
    <w:rsid w:val="00076600"/>
    <w:rsid w:val="0009236D"/>
    <w:rsid w:val="000B6904"/>
    <w:rsid w:val="000F69C7"/>
    <w:rsid w:val="00104A01"/>
    <w:rsid w:val="00115B25"/>
    <w:rsid w:val="001213D7"/>
    <w:rsid w:val="00124D51"/>
    <w:rsid w:val="00142208"/>
    <w:rsid w:val="00152F26"/>
    <w:rsid w:val="00167399"/>
    <w:rsid w:val="00172742"/>
    <w:rsid w:val="001B7E6F"/>
    <w:rsid w:val="001D0CD9"/>
    <w:rsid w:val="00216087"/>
    <w:rsid w:val="002614E8"/>
    <w:rsid w:val="00266A38"/>
    <w:rsid w:val="00267D93"/>
    <w:rsid w:val="002708F1"/>
    <w:rsid w:val="00272C92"/>
    <w:rsid w:val="00273CC1"/>
    <w:rsid w:val="00277C74"/>
    <w:rsid w:val="00277CF3"/>
    <w:rsid w:val="0028607E"/>
    <w:rsid w:val="00293D2B"/>
    <w:rsid w:val="002B5ED2"/>
    <w:rsid w:val="002C4625"/>
    <w:rsid w:val="002D0940"/>
    <w:rsid w:val="002D2881"/>
    <w:rsid w:val="0031321F"/>
    <w:rsid w:val="00333FA2"/>
    <w:rsid w:val="00356899"/>
    <w:rsid w:val="0035705B"/>
    <w:rsid w:val="003842F6"/>
    <w:rsid w:val="0038606F"/>
    <w:rsid w:val="00396CCE"/>
    <w:rsid w:val="003977A5"/>
    <w:rsid w:val="003B0D1E"/>
    <w:rsid w:val="003C669D"/>
    <w:rsid w:val="003F4911"/>
    <w:rsid w:val="00405849"/>
    <w:rsid w:val="00420693"/>
    <w:rsid w:val="00440764"/>
    <w:rsid w:val="00450BF0"/>
    <w:rsid w:val="00481868"/>
    <w:rsid w:val="004914B5"/>
    <w:rsid w:val="00492434"/>
    <w:rsid w:val="00492D2B"/>
    <w:rsid w:val="00493352"/>
    <w:rsid w:val="004B1BD2"/>
    <w:rsid w:val="0050644A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D54F1"/>
    <w:rsid w:val="005E0CAB"/>
    <w:rsid w:val="005E427A"/>
    <w:rsid w:val="005F4C17"/>
    <w:rsid w:val="00612A59"/>
    <w:rsid w:val="00616DFA"/>
    <w:rsid w:val="006211E0"/>
    <w:rsid w:val="006322E2"/>
    <w:rsid w:val="00654C84"/>
    <w:rsid w:val="00655406"/>
    <w:rsid w:val="00682E09"/>
    <w:rsid w:val="0068682D"/>
    <w:rsid w:val="006A5431"/>
    <w:rsid w:val="006B01E5"/>
    <w:rsid w:val="006C2180"/>
    <w:rsid w:val="006E148B"/>
    <w:rsid w:val="006E5A7B"/>
    <w:rsid w:val="00716590"/>
    <w:rsid w:val="00716741"/>
    <w:rsid w:val="00724B55"/>
    <w:rsid w:val="0073178C"/>
    <w:rsid w:val="00755BCD"/>
    <w:rsid w:val="00791AFA"/>
    <w:rsid w:val="0079314A"/>
    <w:rsid w:val="0079563F"/>
    <w:rsid w:val="00822A65"/>
    <w:rsid w:val="008240A4"/>
    <w:rsid w:val="0083308E"/>
    <w:rsid w:val="00844EE4"/>
    <w:rsid w:val="0087646D"/>
    <w:rsid w:val="008A5BC1"/>
    <w:rsid w:val="008B38CF"/>
    <w:rsid w:val="008D3225"/>
    <w:rsid w:val="009003F0"/>
    <w:rsid w:val="00910B1C"/>
    <w:rsid w:val="009337B7"/>
    <w:rsid w:val="009558A4"/>
    <w:rsid w:val="009630B3"/>
    <w:rsid w:val="00983A89"/>
    <w:rsid w:val="0098704C"/>
    <w:rsid w:val="00991200"/>
    <w:rsid w:val="009E385D"/>
    <w:rsid w:val="009F44C7"/>
    <w:rsid w:val="00A030AE"/>
    <w:rsid w:val="00A17561"/>
    <w:rsid w:val="00A20720"/>
    <w:rsid w:val="00A302D3"/>
    <w:rsid w:val="00A33F80"/>
    <w:rsid w:val="00A6630F"/>
    <w:rsid w:val="00A676E6"/>
    <w:rsid w:val="00A71214"/>
    <w:rsid w:val="00A82CA6"/>
    <w:rsid w:val="00A94ED5"/>
    <w:rsid w:val="00AA7767"/>
    <w:rsid w:val="00AB2D20"/>
    <w:rsid w:val="00AC7134"/>
    <w:rsid w:val="00AC7DC7"/>
    <w:rsid w:val="00AD7F11"/>
    <w:rsid w:val="00B049C8"/>
    <w:rsid w:val="00B57437"/>
    <w:rsid w:val="00B75AD2"/>
    <w:rsid w:val="00B83222"/>
    <w:rsid w:val="00B95D81"/>
    <w:rsid w:val="00BB4086"/>
    <w:rsid w:val="00BD4709"/>
    <w:rsid w:val="00C1183B"/>
    <w:rsid w:val="00C1206C"/>
    <w:rsid w:val="00C23E3C"/>
    <w:rsid w:val="00C2799C"/>
    <w:rsid w:val="00C3646E"/>
    <w:rsid w:val="00C474DC"/>
    <w:rsid w:val="00C668DA"/>
    <w:rsid w:val="00C83103"/>
    <w:rsid w:val="00CC5C3A"/>
    <w:rsid w:val="00CE166D"/>
    <w:rsid w:val="00CE2649"/>
    <w:rsid w:val="00D0031B"/>
    <w:rsid w:val="00D4336F"/>
    <w:rsid w:val="00D60ADF"/>
    <w:rsid w:val="00D674D2"/>
    <w:rsid w:val="00D84656"/>
    <w:rsid w:val="00D85D25"/>
    <w:rsid w:val="00DA2234"/>
    <w:rsid w:val="00DE461B"/>
    <w:rsid w:val="00E05289"/>
    <w:rsid w:val="00E10299"/>
    <w:rsid w:val="00E161BC"/>
    <w:rsid w:val="00E170AE"/>
    <w:rsid w:val="00E73E07"/>
    <w:rsid w:val="00E815C7"/>
    <w:rsid w:val="00EC68CB"/>
    <w:rsid w:val="00ED3460"/>
    <w:rsid w:val="00EE6F8E"/>
    <w:rsid w:val="00EF5840"/>
    <w:rsid w:val="00EF637D"/>
    <w:rsid w:val="00F01541"/>
    <w:rsid w:val="00F17B76"/>
    <w:rsid w:val="00F23A87"/>
    <w:rsid w:val="00F23EFC"/>
    <w:rsid w:val="00F37472"/>
    <w:rsid w:val="00F441F9"/>
    <w:rsid w:val="00F54BED"/>
    <w:rsid w:val="00F67A98"/>
    <w:rsid w:val="00F768F7"/>
    <w:rsid w:val="00FA0AEA"/>
    <w:rsid w:val="00FB346E"/>
    <w:rsid w:val="00FC437B"/>
    <w:rsid w:val="00FD3284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4</Pages>
  <Words>730</Words>
  <Characters>4165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Сведения </dc:title>
  <dc:subject/>
  <dc:creator>1</dc:creator>
  <cp:keywords/>
  <dc:description/>
  <cp:lastModifiedBy>777</cp:lastModifiedBy>
  <cp:revision>7</cp:revision>
  <cp:lastPrinted>2014-06-09T10:15:00Z</cp:lastPrinted>
  <dcterms:created xsi:type="dcterms:W3CDTF">2013-09-06T05:12:00Z</dcterms:created>
  <dcterms:modified xsi:type="dcterms:W3CDTF">2014-07-15T09:17:00Z</dcterms:modified>
</cp:coreProperties>
</file>